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B6" w:rsidRPr="00215060" w:rsidRDefault="005E6110" w:rsidP="00215060">
      <w:pPr>
        <w:spacing w:afterLines="50" w:after="180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興大</w:t>
      </w:r>
      <w:r w:rsidR="00032252" w:rsidRPr="00215060">
        <w:rPr>
          <w:rFonts w:ascii="標楷體" w:eastAsia="標楷體" w:hAnsi="標楷體" w:hint="eastAsia"/>
          <w:b/>
          <w:spacing w:val="20"/>
          <w:sz w:val="36"/>
          <w:szCs w:val="36"/>
        </w:rPr>
        <w:t>法學叢書申請表</w:t>
      </w:r>
    </w:p>
    <w:p w:rsidR="00032252" w:rsidRPr="00215060" w:rsidRDefault="00032252" w:rsidP="00032252">
      <w:pPr>
        <w:wordWrap w:val="0"/>
        <w:jc w:val="right"/>
        <w:rPr>
          <w:rFonts w:ascii="標楷體" w:eastAsia="標楷體" w:hAnsi="標楷體"/>
        </w:rPr>
      </w:pPr>
      <w:r w:rsidRPr="00215060">
        <w:rPr>
          <w:rFonts w:ascii="標楷體" w:eastAsia="標楷體" w:hAnsi="標楷體" w:hint="eastAsia"/>
        </w:rPr>
        <w:t>申請日期：   年   月</w:t>
      </w:r>
      <w:r w:rsidR="00215060" w:rsidRPr="00215060">
        <w:rPr>
          <w:rFonts w:ascii="標楷體" w:eastAsia="標楷體" w:hAnsi="標楷體" w:hint="eastAsia"/>
        </w:rPr>
        <w:t xml:space="preserve">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1800"/>
        <w:gridCol w:w="3240"/>
      </w:tblGrid>
      <w:tr w:rsidR="005E6110" w:rsidRPr="005E6110" w:rsidTr="005E6110">
        <w:trPr>
          <w:trHeight w:val="851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E6110" w:rsidRPr="005E6110" w:rsidRDefault="005E6110" w:rsidP="005E6110">
            <w:pPr>
              <w:jc w:val="center"/>
              <w:rPr>
                <w:rFonts w:ascii="標楷體" w:eastAsia="標楷體" w:hAnsi="標楷體"/>
              </w:rPr>
            </w:pPr>
            <w:r w:rsidRPr="005E611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E6110" w:rsidRPr="005E6110" w:rsidRDefault="005E6110" w:rsidP="005E61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E6110" w:rsidRPr="005E6110" w:rsidRDefault="005E6110" w:rsidP="005E6110">
            <w:pPr>
              <w:jc w:val="center"/>
              <w:rPr>
                <w:rFonts w:ascii="標楷體" w:eastAsia="標楷體" w:hAnsi="標楷體"/>
              </w:rPr>
            </w:pPr>
            <w:r w:rsidRPr="005E6110">
              <w:rPr>
                <w:rFonts w:ascii="標楷體" w:eastAsia="標楷體" w:hAnsi="標楷體" w:hint="eastAsia"/>
              </w:rPr>
              <w:t>職銜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110" w:rsidRPr="005E6110" w:rsidRDefault="005E6110" w:rsidP="005E61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15060" w:rsidRPr="005E6110" w:rsidTr="005E6110">
        <w:trPr>
          <w:trHeight w:val="851"/>
        </w:trPr>
        <w:tc>
          <w:tcPr>
            <w:tcW w:w="424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15060" w:rsidRPr="005E6110" w:rsidRDefault="005E6110" w:rsidP="005E6110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5E6110">
              <w:rPr>
                <w:rFonts w:ascii="標楷體" w:eastAsia="標楷體" w:hAnsi="標楷體" w:hint="eastAsia"/>
              </w:rPr>
              <w:t>興</w:t>
            </w:r>
            <w:r w:rsidR="00215060" w:rsidRPr="005E6110">
              <w:rPr>
                <w:rFonts w:ascii="標楷體" w:eastAsia="標楷體" w:hAnsi="標楷體" w:hint="eastAsia"/>
              </w:rPr>
              <w:t>大法學叢書編號(由</w:t>
            </w:r>
            <w:r w:rsidRPr="005E6110">
              <w:rPr>
                <w:rFonts w:ascii="標楷體" w:eastAsia="標楷體" w:hAnsi="標楷體" w:hint="eastAsia"/>
              </w:rPr>
              <w:t>系</w:t>
            </w:r>
            <w:r w:rsidR="00215060" w:rsidRPr="005E6110">
              <w:rPr>
                <w:rFonts w:ascii="標楷體" w:eastAsia="標楷體" w:hAnsi="標楷體" w:hint="eastAsia"/>
              </w:rPr>
              <w:t>辦填寫)：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5060" w:rsidRPr="005E6110" w:rsidRDefault="00215060" w:rsidP="005E611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2252" w:rsidRPr="005E6110" w:rsidTr="005E6110">
        <w:trPr>
          <w:trHeight w:val="851"/>
        </w:trPr>
        <w:tc>
          <w:tcPr>
            <w:tcW w:w="136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2252" w:rsidRPr="005E6110" w:rsidRDefault="00032252" w:rsidP="005E6110">
            <w:pPr>
              <w:jc w:val="center"/>
              <w:rPr>
                <w:rFonts w:ascii="標楷體" w:eastAsia="標楷體" w:hAnsi="標楷體"/>
              </w:rPr>
            </w:pPr>
            <w:r w:rsidRPr="005E6110">
              <w:rPr>
                <w:rFonts w:ascii="標楷體" w:eastAsia="標楷體" w:hAnsi="標楷體" w:hint="eastAsia"/>
              </w:rPr>
              <w:t>書名</w:t>
            </w: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32252" w:rsidRPr="005E6110" w:rsidRDefault="00032252">
            <w:pPr>
              <w:rPr>
                <w:rFonts w:ascii="標楷體" w:eastAsia="標楷體" w:hAnsi="標楷體"/>
              </w:rPr>
            </w:pPr>
          </w:p>
        </w:tc>
      </w:tr>
      <w:tr w:rsidR="00032252" w:rsidRPr="005E6110" w:rsidTr="005E6110">
        <w:trPr>
          <w:trHeight w:val="851"/>
        </w:trPr>
        <w:tc>
          <w:tcPr>
            <w:tcW w:w="136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2252" w:rsidRPr="005E6110" w:rsidRDefault="00032252" w:rsidP="005E6110">
            <w:pPr>
              <w:jc w:val="center"/>
              <w:rPr>
                <w:rFonts w:ascii="標楷體" w:eastAsia="標楷體" w:hAnsi="標楷體"/>
              </w:rPr>
            </w:pPr>
            <w:r w:rsidRPr="005E6110">
              <w:rPr>
                <w:rFonts w:ascii="標楷體" w:eastAsia="標楷體" w:hAnsi="標楷體" w:hint="eastAsia"/>
              </w:rPr>
              <w:t>ISBN</w:t>
            </w: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32252" w:rsidRPr="005E6110" w:rsidRDefault="00215060" w:rsidP="005E6110">
            <w:pPr>
              <w:ind w:firstLineChars="200" w:firstLine="480"/>
              <w:rPr>
                <w:rFonts w:ascii="標楷體" w:eastAsia="標楷體" w:hAnsi="標楷體"/>
              </w:rPr>
            </w:pPr>
            <w:r w:rsidRPr="005E6110">
              <w:rPr>
                <w:rFonts w:ascii="標楷體" w:eastAsia="標楷體" w:hAnsi="標楷體" w:hint="eastAsia"/>
              </w:rPr>
              <w:t>月　　日向國家圖書館申請編號：</w:t>
            </w:r>
          </w:p>
        </w:tc>
      </w:tr>
      <w:tr w:rsidR="00032252" w:rsidRPr="005E6110" w:rsidTr="005E6110">
        <w:trPr>
          <w:trHeight w:val="8395"/>
        </w:trPr>
        <w:tc>
          <w:tcPr>
            <w:tcW w:w="13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2252" w:rsidRPr="005E6110" w:rsidRDefault="00032252" w:rsidP="005E6110">
            <w:pPr>
              <w:jc w:val="center"/>
              <w:rPr>
                <w:rFonts w:ascii="標楷體" w:eastAsia="標楷體" w:hAnsi="標楷體"/>
              </w:rPr>
            </w:pPr>
            <w:r w:rsidRPr="005E6110">
              <w:rPr>
                <w:rFonts w:ascii="標楷體" w:eastAsia="標楷體" w:hAnsi="標楷體" w:hint="eastAsia"/>
              </w:rPr>
              <w:t>目次大綱</w:t>
            </w: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252" w:rsidRPr="005E6110" w:rsidRDefault="00032252">
            <w:pPr>
              <w:rPr>
                <w:rFonts w:ascii="標楷體" w:eastAsia="標楷體" w:hAnsi="標楷體"/>
              </w:rPr>
            </w:pPr>
          </w:p>
        </w:tc>
      </w:tr>
    </w:tbl>
    <w:p w:rsidR="00215060" w:rsidRPr="00215060" w:rsidRDefault="00215060" w:rsidP="00032252">
      <w:pPr>
        <w:wordWrap w:val="0"/>
        <w:jc w:val="right"/>
        <w:rPr>
          <w:rFonts w:ascii="標楷體" w:eastAsia="標楷體" w:hAnsi="標楷體"/>
        </w:rPr>
      </w:pPr>
    </w:p>
    <w:p w:rsidR="00032252" w:rsidRPr="00215060" w:rsidRDefault="00032252" w:rsidP="00215060">
      <w:pPr>
        <w:jc w:val="both"/>
        <w:rPr>
          <w:rFonts w:ascii="標楷體" w:eastAsia="標楷體" w:hAnsi="標楷體"/>
        </w:rPr>
      </w:pPr>
      <w:r w:rsidRPr="00215060">
        <w:rPr>
          <w:rFonts w:ascii="標楷體" w:eastAsia="標楷體" w:hAnsi="標楷體" w:hint="eastAsia"/>
        </w:rPr>
        <w:t>申請人簽名：</w:t>
      </w:r>
    </w:p>
    <w:sectPr w:rsidR="00032252" w:rsidRPr="00215060" w:rsidSect="00215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FA" w:rsidRDefault="00600CFA" w:rsidP="002A3427">
      <w:r>
        <w:separator/>
      </w:r>
    </w:p>
  </w:endnote>
  <w:endnote w:type="continuationSeparator" w:id="0">
    <w:p w:rsidR="00600CFA" w:rsidRDefault="00600CFA" w:rsidP="002A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46" w:rsidRDefault="006C33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27" w:rsidRPr="006C3346" w:rsidRDefault="002A3427" w:rsidP="006C3346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46" w:rsidRDefault="006C33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FA" w:rsidRDefault="00600CFA" w:rsidP="002A3427">
      <w:r>
        <w:separator/>
      </w:r>
    </w:p>
  </w:footnote>
  <w:footnote w:type="continuationSeparator" w:id="0">
    <w:p w:rsidR="00600CFA" w:rsidRDefault="00600CFA" w:rsidP="002A3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46" w:rsidRDefault="006C33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46" w:rsidRDefault="006C33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46" w:rsidRDefault="006C33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3F"/>
    <w:rsid w:val="00032252"/>
    <w:rsid w:val="00215060"/>
    <w:rsid w:val="002A3427"/>
    <w:rsid w:val="00330580"/>
    <w:rsid w:val="0045117B"/>
    <w:rsid w:val="005E6110"/>
    <w:rsid w:val="00600CFA"/>
    <w:rsid w:val="00691684"/>
    <w:rsid w:val="006949B6"/>
    <w:rsid w:val="006C3346"/>
    <w:rsid w:val="0073261F"/>
    <w:rsid w:val="007414D4"/>
    <w:rsid w:val="00801E3F"/>
    <w:rsid w:val="00A13B19"/>
    <w:rsid w:val="00BE4640"/>
    <w:rsid w:val="00D5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2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3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A3427"/>
    <w:rPr>
      <w:kern w:val="2"/>
    </w:rPr>
  </w:style>
  <w:style w:type="paragraph" w:styleId="a6">
    <w:name w:val="footer"/>
    <w:basedOn w:val="a"/>
    <w:link w:val="a7"/>
    <w:uiPriority w:val="99"/>
    <w:rsid w:val="002A3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3427"/>
    <w:rPr>
      <w:kern w:val="2"/>
    </w:rPr>
  </w:style>
  <w:style w:type="paragraph" w:styleId="a8">
    <w:name w:val="Balloon Text"/>
    <w:basedOn w:val="a"/>
    <w:link w:val="a9"/>
    <w:rsid w:val="002A3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A34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2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3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A3427"/>
    <w:rPr>
      <w:kern w:val="2"/>
    </w:rPr>
  </w:style>
  <w:style w:type="paragraph" w:styleId="a6">
    <w:name w:val="footer"/>
    <w:basedOn w:val="a"/>
    <w:link w:val="a7"/>
    <w:uiPriority w:val="99"/>
    <w:rsid w:val="002A3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3427"/>
    <w:rPr>
      <w:kern w:val="2"/>
    </w:rPr>
  </w:style>
  <w:style w:type="paragraph" w:styleId="a8">
    <w:name w:val="Balloon Text"/>
    <w:basedOn w:val="a"/>
    <w:link w:val="a9"/>
    <w:rsid w:val="002A3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A34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892;&#25919;&#36774;&#20107;&#21729;\Desktop\&#33288;&#22823;&#27861;&#23416;\&#33288;&#22823;&#27861;&#23416;&#21474;&#26360;&#36774;&#27861;&#26280;&#30003;&#35531;&#34920;\&#33288;&#22823;&#27861;&#23416;&#21474;&#26360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興大法學叢書申請表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高大法學叢書申請表</dc:title>
  <dc:creator>行政辦事員</dc:creator>
  <cp:lastModifiedBy>行政辦事員</cp:lastModifiedBy>
  <cp:revision>3</cp:revision>
  <dcterms:created xsi:type="dcterms:W3CDTF">2015-01-15T09:08:00Z</dcterms:created>
  <dcterms:modified xsi:type="dcterms:W3CDTF">2015-01-15T09:19:00Z</dcterms:modified>
</cp:coreProperties>
</file>